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4F7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1D1E6C67" w14:textId="77777777" w:rsidR="00B3448B" w:rsidRPr="00D90377" w:rsidRDefault="00B3448B" w:rsidP="00B3448B"/>
    <w:p w14:paraId="333168A3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9037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90377" w:rsidRPr="00D90377">
        <w:rPr>
          <w:rStyle w:val="a9"/>
        </w:rPr>
        <w:t>Государственное бюджетное учреждение "Областной клинический центр фтизиопульмонологии" Ростовской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987F80E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241F0B1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043E57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7C6B870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D9E489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C54F4D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6901C2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6BB714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FF53C0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E0CE22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F4E18C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218DC0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EBF28E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37037D0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193D01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EA3D63B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E5E6C46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76CA74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E5A0D3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FB98FD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CD0AA1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C19ECA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9979FC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8D94D1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74106D4" w14:textId="77777777" w:rsidTr="004654AF">
        <w:trPr>
          <w:jc w:val="center"/>
        </w:trPr>
        <w:tc>
          <w:tcPr>
            <w:tcW w:w="3518" w:type="dxa"/>
            <w:vAlign w:val="center"/>
          </w:tcPr>
          <w:p w14:paraId="1319FE1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7352519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DD1622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8A6FF5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99DFF6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D5CBE2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9F6E76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0185E7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1EBF0F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388EEE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394E05F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AFCBB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727A12C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118" w:type="dxa"/>
            <w:vAlign w:val="center"/>
          </w:tcPr>
          <w:p w14:paraId="665EDF89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0B280B4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B0075D9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B5D45C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A08EB0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8EB16F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039AB57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F6F1566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597E0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517048C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BA57AFF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118" w:type="dxa"/>
            <w:vAlign w:val="center"/>
          </w:tcPr>
          <w:p w14:paraId="766C6E03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8C56014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703A3D4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B0B736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371591F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74F78C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38495DF2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A5ED92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A2C2AEB" w14:textId="77777777" w:rsidTr="004654AF">
        <w:trPr>
          <w:jc w:val="center"/>
        </w:trPr>
        <w:tc>
          <w:tcPr>
            <w:tcW w:w="3518" w:type="dxa"/>
            <w:vAlign w:val="center"/>
          </w:tcPr>
          <w:p w14:paraId="2E79DB8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3E7E7B2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118" w:type="dxa"/>
            <w:vAlign w:val="center"/>
          </w:tcPr>
          <w:p w14:paraId="42B051BC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013C6A60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5C98686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3A6526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47370F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18033E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0D4139FB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5A02DA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CAA93D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B7740A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8F8A04D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52A605F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5BFF169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F9CF4E7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6C1EC1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5E4ADF9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F31DD2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CBDE80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D23ACD8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09885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F7645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BD2573F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6F69D158" w14:textId="77777777" w:rsidR="00AF1EDF" w:rsidRPr="00F06873" w:rsidRDefault="00D90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991056B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B89BBCD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F690D2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1EB0F8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77C40E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A91C22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2A93665" w14:textId="77777777" w:rsidR="00AF1EDF" w:rsidRPr="00F06873" w:rsidRDefault="00D90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653C8C7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74A1FD5" w14:textId="77777777" w:rsidR="00D90377" w:rsidRDefault="00F06873" w:rsidP="00D90377">
      <w:pPr>
        <w:jc w:val="right"/>
        <w:rPr>
          <w:sz w:val="20"/>
        </w:rPr>
      </w:pPr>
      <w:r w:rsidRPr="00F06873">
        <w:t>Таблица 2</w:t>
      </w:r>
      <w:r w:rsidR="00D90377">
        <w:fldChar w:fldCharType="begin"/>
      </w:r>
      <w:r w:rsidR="00D90377">
        <w:instrText xml:space="preserve"> INCLUDETEXT  "D:\\Documents\\Чуприс\\МБУЗ\\2022\\ГБУ РО ОКЦПФ г. Ростов\\ARMv51_files\\sv_ved_org_2.xml" \! \t "C:\\Program Files (x86)\\Аттестация-5.1\\xsl\\per_rm\\form2_01.xsl"  \* MERGEFORMAT </w:instrText>
      </w:r>
      <w:r w:rsidR="00D9037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D90377" w14:paraId="4D475C75" w14:textId="77777777">
        <w:trPr>
          <w:divId w:val="11268524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084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FDE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C2B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9174E5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3E7ACA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0F96C20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BB5F22D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186710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36ABEC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6E7823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03DD23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90377" w14:paraId="1A281E8D" w14:textId="77777777">
        <w:trPr>
          <w:divId w:val="112685240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DF0D" w14:textId="77777777" w:rsidR="00D90377" w:rsidRDefault="00D90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DACC" w14:textId="77777777" w:rsidR="00D90377" w:rsidRDefault="00D90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8DC596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E1E088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6FC7D3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C51E4C2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C1D119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7F9821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FC00FB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5BE729A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3F5A7B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7F0709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3DC2C1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6541D3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9B2215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C773EB9" w14:textId="77777777" w:rsidR="00D90377" w:rsidRDefault="00D90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DF070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B921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E28E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74AEF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9B80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4DD2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66B4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D312" w14:textId="77777777" w:rsidR="00D90377" w:rsidRDefault="00D90377">
            <w:pPr>
              <w:jc w:val="center"/>
              <w:rPr>
                <w:sz w:val="16"/>
                <w:szCs w:val="16"/>
              </w:rPr>
            </w:pPr>
          </w:p>
        </w:tc>
      </w:tr>
      <w:tr w:rsidR="00D90377" w14:paraId="245075CA" w14:textId="77777777">
        <w:trPr>
          <w:divId w:val="112685240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C5D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836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EC2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674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19D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31C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8AB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60A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F6E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C8E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952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7C7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E0D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4582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954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5E0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F43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20D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90AA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9A38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07C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E045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FCB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7EB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90377" w14:paraId="142E84A9" w14:textId="77777777">
        <w:trPr>
          <w:divId w:val="112685240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39B6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для больных туберкулезом, сочетанным с ВИЧ-инфекцией 70 коек</w:t>
            </w:r>
          </w:p>
        </w:tc>
      </w:tr>
      <w:tr w:rsidR="00D90377" w14:paraId="77B68E1E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F5A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D7B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(для дневной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349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E6BC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F3E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AE1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0D1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B3F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2D0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29A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C9D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966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979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D2F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871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DD8D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CB1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383F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FE5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D08E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8A8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0974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A13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733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0377" w14:paraId="61857F90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1B3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0D9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(для круглосуточной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1B3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30F9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4B6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DBE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C71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E62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E28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25E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754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937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1DA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8EE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F77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C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DB52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38D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8FF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52C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21F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FF7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DED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7B3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0377" w14:paraId="62C0D5A5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92F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53B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3CD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0E4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914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A9C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538F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2C2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C40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484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DDE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AC86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D6F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1500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841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8AB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9891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0AF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CC17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73DD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1BE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F70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DBC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398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90377" w14:paraId="0CFAE6B2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007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BE7C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8154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6B3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E07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54B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18D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F5E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6EA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93B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F245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60D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0C1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FB8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EE1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E0F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B7AE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EBB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0E9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90A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A83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2E5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27A1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CC0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90377" w14:paraId="088DFC89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DF9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05D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DC5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3AF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00A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E83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BF9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67B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730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F8DD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130B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E4D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54A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578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574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E1D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8F1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1FF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B428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9E3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AE5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5F3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49C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2DF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90377" w14:paraId="53C13A8F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BB0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02A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B142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46E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F0B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E85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F4A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8AD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6FE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4352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6E86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F18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51C7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D93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367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80B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EBDE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75E3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53E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B30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210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212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E477C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4A3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D90377" w14:paraId="63BD1E47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4F3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1E4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DBE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9FF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439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933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173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A2D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1AF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7D6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969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F59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958B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E0B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C9E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CC0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276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3B64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1BC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9BA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46F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3D9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0901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973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D90377" w14:paraId="6DDC7C2A" w14:textId="77777777">
        <w:trPr>
          <w:divId w:val="112685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690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063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293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4C5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6686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FB4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6E2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FA28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BEC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AD15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9D699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A687F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C3D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60E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487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F370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E81A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142D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B6F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4F62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34AE7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53C3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437E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28F1" w14:textId="77777777" w:rsidR="00D90377" w:rsidRDefault="00D90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3E945690" w14:textId="77777777" w:rsidR="0065289A" w:rsidRDefault="00D90377" w:rsidP="00D90377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5BC99D2A" w14:textId="1FE6A0A5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90377">
        <w:rPr>
          <w:rStyle w:val="a9"/>
        </w:rPr>
        <w:t>28.02.2022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609F3FB4" w14:textId="77777777" w:rsidR="004654AF" w:rsidRDefault="004654AF" w:rsidP="009D6532"/>
    <w:p w14:paraId="585BC85C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8CE629A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42267CF" w14:textId="77777777" w:rsidR="009D6532" w:rsidRPr="004E51DC" w:rsidRDefault="00D90377" w:rsidP="009D6532">
            <w:pPr>
              <w:pStyle w:val="aa"/>
            </w:pPr>
            <w:r>
              <w:t>Заместитель главного врача по АХС</w:t>
            </w:r>
          </w:p>
        </w:tc>
        <w:tc>
          <w:tcPr>
            <w:tcW w:w="283" w:type="dxa"/>
            <w:vAlign w:val="bottom"/>
          </w:tcPr>
          <w:p w14:paraId="46F549BD" w14:textId="77777777"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B1AB3D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A71692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BDC3CFC" w14:textId="77777777" w:rsidR="009D6532" w:rsidRPr="004E51DC" w:rsidRDefault="00D90377" w:rsidP="009D6532">
            <w:pPr>
              <w:pStyle w:val="aa"/>
            </w:pPr>
            <w:r>
              <w:t>Гончарова В.А.</w:t>
            </w:r>
          </w:p>
        </w:tc>
        <w:tc>
          <w:tcPr>
            <w:tcW w:w="284" w:type="dxa"/>
            <w:vAlign w:val="bottom"/>
          </w:tcPr>
          <w:p w14:paraId="5B1C696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C03CCA2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62B2A5D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0A9A29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6D00D6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69EA38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EF5131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AEB36E6" w14:textId="77777777" w:rsidR="009D6532" w:rsidRPr="000905BE" w:rsidRDefault="00D9037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CA5D69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126522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51051D75" w14:textId="77777777" w:rsidR="009D6532" w:rsidRDefault="009D6532" w:rsidP="009D6532">
      <w:pPr>
        <w:rPr>
          <w:lang w:val="en-US"/>
        </w:rPr>
      </w:pPr>
    </w:p>
    <w:p w14:paraId="4C47EC04" w14:textId="77777777" w:rsidR="009D6532" w:rsidRPr="00D903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004E603" w14:textId="77777777" w:rsidTr="00D903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E363F79" w14:textId="77777777" w:rsidR="009D6532" w:rsidRPr="004E51DC" w:rsidRDefault="00D90377" w:rsidP="009D6532">
            <w:pPr>
              <w:pStyle w:val="aa"/>
            </w:pPr>
            <w:r>
              <w:t xml:space="preserve">Заведующий отделением </w:t>
            </w:r>
            <w:proofErr w:type="spellStart"/>
            <w:r>
              <w:t>ОдБТС</w:t>
            </w:r>
            <w:proofErr w:type="spellEnd"/>
            <w:r>
              <w:t xml:space="preserve"> ВИЧ</w:t>
            </w:r>
          </w:p>
        </w:tc>
        <w:tc>
          <w:tcPr>
            <w:tcW w:w="283" w:type="dxa"/>
            <w:vAlign w:val="bottom"/>
          </w:tcPr>
          <w:p w14:paraId="022E05FD" w14:textId="77777777"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AA8664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9692B9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2BABA6B" w14:textId="77777777" w:rsidR="009D6532" w:rsidRPr="004E51DC" w:rsidRDefault="00D90377" w:rsidP="009D6532">
            <w:pPr>
              <w:pStyle w:val="aa"/>
            </w:pPr>
            <w:proofErr w:type="spellStart"/>
            <w:r>
              <w:t>Атанова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14:paraId="508E5DE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0B6631C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95A9DCA" w14:textId="77777777" w:rsidTr="00D903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6F8EDD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6C8192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579F02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1FE826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BDD5D6C" w14:textId="77777777" w:rsidR="009D6532" w:rsidRPr="000905BE" w:rsidRDefault="00D9037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655ADF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FFF89E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90377" w:rsidRPr="00D90377" w14:paraId="1B2F4FD7" w14:textId="77777777" w:rsidTr="00D903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428D2" w14:textId="77777777" w:rsidR="00D90377" w:rsidRPr="00D90377" w:rsidRDefault="00D90377" w:rsidP="009D6532">
            <w:pPr>
              <w:pStyle w:val="aa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7EE357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485C1" w14:textId="77777777" w:rsidR="00D90377" w:rsidRPr="00D90377" w:rsidRDefault="00D903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8EC0E68" w14:textId="77777777" w:rsidR="00D90377" w:rsidRPr="00D90377" w:rsidRDefault="00D903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1AF0F" w14:textId="77777777" w:rsidR="00D90377" w:rsidRPr="00D90377" w:rsidRDefault="00D90377" w:rsidP="009D6532">
            <w:pPr>
              <w:pStyle w:val="aa"/>
            </w:pPr>
            <w:r>
              <w:t>Глебова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58EEA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89741" w14:textId="77777777" w:rsidR="00D90377" w:rsidRPr="00D90377" w:rsidRDefault="00D90377" w:rsidP="009D6532">
            <w:pPr>
              <w:pStyle w:val="aa"/>
            </w:pPr>
          </w:p>
        </w:tc>
      </w:tr>
      <w:tr w:rsidR="00D90377" w:rsidRPr="00D90377" w14:paraId="6441A03C" w14:textId="77777777" w:rsidTr="00D903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1169991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B0DF477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1685A30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B58CA63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5927D4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F59F77D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978397A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(дата)</w:t>
            </w:r>
          </w:p>
        </w:tc>
      </w:tr>
      <w:tr w:rsidR="00D90377" w:rsidRPr="00D90377" w14:paraId="0B40B37B" w14:textId="77777777" w:rsidTr="00D903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D105D" w14:textId="77777777" w:rsidR="00D90377" w:rsidRPr="00D90377" w:rsidRDefault="00D90377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598F36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7D2C7" w14:textId="77777777" w:rsidR="00D90377" w:rsidRPr="00D90377" w:rsidRDefault="00D903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EBDCCB2" w14:textId="77777777" w:rsidR="00D90377" w:rsidRPr="00D90377" w:rsidRDefault="00D903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2AF8A" w14:textId="77777777" w:rsidR="00D90377" w:rsidRPr="00D90377" w:rsidRDefault="00D90377" w:rsidP="009D6532">
            <w:pPr>
              <w:pStyle w:val="aa"/>
            </w:pPr>
            <w:proofErr w:type="spellStart"/>
            <w:r>
              <w:t>Соина</w:t>
            </w:r>
            <w:proofErr w:type="spellEnd"/>
            <w:r>
              <w:t xml:space="preserve"> К.Б.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F52A07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5A5A23" w14:textId="77777777" w:rsidR="00D90377" w:rsidRPr="00D90377" w:rsidRDefault="00D90377" w:rsidP="009D6532">
            <w:pPr>
              <w:pStyle w:val="aa"/>
            </w:pPr>
          </w:p>
        </w:tc>
      </w:tr>
      <w:tr w:rsidR="00D90377" w:rsidRPr="00D90377" w14:paraId="7A4E5DDD" w14:textId="77777777" w:rsidTr="00D903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C322317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A79060B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E9A1EC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0F5B0FA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934347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889008A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AE690CF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(дата)</w:t>
            </w:r>
          </w:p>
        </w:tc>
      </w:tr>
      <w:tr w:rsidR="00D90377" w:rsidRPr="00D90377" w14:paraId="57429182" w14:textId="77777777" w:rsidTr="00D903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3F37A" w14:textId="77777777" w:rsidR="00D90377" w:rsidRPr="00D90377" w:rsidRDefault="00D9037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06378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4A566" w14:textId="77777777" w:rsidR="00D90377" w:rsidRPr="00D90377" w:rsidRDefault="00D903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249F360" w14:textId="77777777" w:rsidR="00D90377" w:rsidRPr="00D90377" w:rsidRDefault="00D903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A81FE" w14:textId="77777777" w:rsidR="00D90377" w:rsidRPr="00D90377" w:rsidRDefault="00D90377" w:rsidP="009D6532">
            <w:pPr>
              <w:pStyle w:val="aa"/>
            </w:pPr>
            <w:r>
              <w:t>Кругляк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29B821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98F13" w14:textId="77777777" w:rsidR="00D90377" w:rsidRPr="00D90377" w:rsidRDefault="00D90377" w:rsidP="009D6532">
            <w:pPr>
              <w:pStyle w:val="aa"/>
            </w:pPr>
          </w:p>
        </w:tc>
      </w:tr>
      <w:tr w:rsidR="00D90377" w:rsidRPr="00D90377" w14:paraId="79E0F380" w14:textId="77777777" w:rsidTr="00D903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FD51E9D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E044694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5145191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789EB30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1105D2B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BD2EE1A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60506C1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(дата)</w:t>
            </w:r>
          </w:p>
        </w:tc>
      </w:tr>
      <w:tr w:rsidR="00D90377" w:rsidRPr="00D90377" w14:paraId="2C038DF6" w14:textId="77777777" w:rsidTr="00D903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EA6A17" w14:textId="77777777" w:rsidR="00D90377" w:rsidRPr="00D90377" w:rsidRDefault="00D9037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F4C01C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ABE26" w14:textId="77777777" w:rsidR="00D90377" w:rsidRPr="00D90377" w:rsidRDefault="00D903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3DD98B0" w14:textId="77777777" w:rsidR="00D90377" w:rsidRPr="00D90377" w:rsidRDefault="00D903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76C74" w14:textId="77777777" w:rsidR="00D90377" w:rsidRPr="00D90377" w:rsidRDefault="00D90377" w:rsidP="009D6532">
            <w:pPr>
              <w:pStyle w:val="aa"/>
            </w:pPr>
            <w:r>
              <w:t>Новикова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89A26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E6EF6" w14:textId="77777777" w:rsidR="00D90377" w:rsidRPr="00D90377" w:rsidRDefault="00D90377" w:rsidP="009D6532">
            <w:pPr>
              <w:pStyle w:val="aa"/>
            </w:pPr>
          </w:p>
        </w:tc>
      </w:tr>
      <w:tr w:rsidR="00D90377" w:rsidRPr="00D90377" w14:paraId="1E79235C" w14:textId="77777777" w:rsidTr="00D903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F69F1DB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E703015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0F16114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7263918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693F3D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0ABC1D5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837C479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(дата)</w:t>
            </w:r>
          </w:p>
        </w:tc>
      </w:tr>
      <w:tr w:rsidR="00D90377" w:rsidRPr="00D90377" w14:paraId="4FD7AB60" w14:textId="77777777" w:rsidTr="00D903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E4C40" w14:textId="77777777" w:rsidR="00D90377" w:rsidRPr="00D90377" w:rsidRDefault="00D9037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00632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A88EC" w14:textId="77777777" w:rsidR="00D90377" w:rsidRPr="00D90377" w:rsidRDefault="00D903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6B3C0FD" w14:textId="77777777" w:rsidR="00D90377" w:rsidRPr="00D90377" w:rsidRDefault="00D903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FA278" w14:textId="77777777" w:rsidR="00D90377" w:rsidRPr="00D90377" w:rsidRDefault="00D90377" w:rsidP="009D6532">
            <w:pPr>
              <w:pStyle w:val="aa"/>
            </w:pPr>
            <w:r>
              <w:t>Ежов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08B979" w14:textId="77777777" w:rsidR="00D90377" w:rsidRPr="00D90377" w:rsidRDefault="00D903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035AB" w14:textId="77777777" w:rsidR="00D90377" w:rsidRPr="00D90377" w:rsidRDefault="00D90377" w:rsidP="009D6532">
            <w:pPr>
              <w:pStyle w:val="aa"/>
            </w:pPr>
          </w:p>
        </w:tc>
      </w:tr>
      <w:tr w:rsidR="00D90377" w:rsidRPr="00D90377" w14:paraId="2885130F" w14:textId="77777777" w:rsidTr="00D903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FD65BF1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D91ECC3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234E83A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2BDEEC9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B7E5634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8BE0A24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D97EDA7" w14:textId="77777777" w:rsidR="00D90377" w:rsidRPr="00D90377" w:rsidRDefault="00D90377" w:rsidP="009D6532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(дата)</w:t>
            </w:r>
          </w:p>
        </w:tc>
      </w:tr>
    </w:tbl>
    <w:p w14:paraId="1438F5CD" w14:textId="77777777" w:rsidR="002743B5" w:rsidRDefault="002743B5" w:rsidP="002743B5">
      <w:pPr>
        <w:rPr>
          <w:lang w:val="en-US"/>
        </w:rPr>
      </w:pPr>
    </w:p>
    <w:p w14:paraId="683A7AA8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90377" w14:paraId="7E99963F" w14:textId="77777777" w:rsidTr="00D9037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08049" w14:textId="77777777" w:rsidR="002743B5" w:rsidRPr="00D90377" w:rsidRDefault="00D90377" w:rsidP="002743B5">
            <w:pPr>
              <w:pStyle w:val="aa"/>
            </w:pPr>
            <w:r w:rsidRPr="00D90377">
              <w:t>2382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C630A9" w14:textId="77777777" w:rsidR="002743B5" w:rsidRPr="00D9037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58975" w14:textId="77777777" w:rsidR="002743B5" w:rsidRPr="00D9037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B6FA9C" w14:textId="77777777" w:rsidR="002743B5" w:rsidRPr="00D9037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919D9" w14:textId="77777777" w:rsidR="002743B5" w:rsidRPr="00D90377" w:rsidRDefault="00D90377" w:rsidP="002743B5">
            <w:pPr>
              <w:pStyle w:val="aa"/>
            </w:pPr>
            <w:proofErr w:type="spellStart"/>
            <w:r w:rsidRPr="00D90377">
              <w:t>Чуприс</w:t>
            </w:r>
            <w:proofErr w:type="spellEnd"/>
            <w:r w:rsidRPr="00D90377"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21783F" w14:textId="77777777" w:rsidR="002743B5" w:rsidRPr="00D9037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EB744" w14:textId="4FA0C379" w:rsidR="002743B5" w:rsidRPr="00D90377" w:rsidRDefault="00D90377" w:rsidP="002743B5">
            <w:pPr>
              <w:pStyle w:val="aa"/>
            </w:pPr>
            <w:r>
              <w:t>28.02.2022</w:t>
            </w:r>
          </w:p>
        </w:tc>
      </w:tr>
      <w:tr w:rsidR="002743B5" w:rsidRPr="00D90377" w14:paraId="0B86DDC8" w14:textId="77777777" w:rsidTr="00D9037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6525FA7A" w14:textId="77777777" w:rsidR="002743B5" w:rsidRPr="00D90377" w:rsidRDefault="00D90377" w:rsidP="002743B5">
            <w:pPr>
              <w:pStyle w:val="aa"/>
              <w:rPr>
                <w:b/>
                <w:vertAlign w:val="superscript"/>
              </w:rPr>
            </w:pPr>
            <w:r w:rsidRPr="00D9037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D070371" w14:textId="77777777" w:rsidR="002743B5" w:rsidRPr="00D9037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11C0030" w14:textId="77777777" w:rsidR="002743B5" w:rsidRPr="00D90377" w:rsidRDefault="00D90377" w:rsidP="002743B5">
            <w:pPr>
              <w:pStyle w:val="aa"/>
              <w:rPr>
                <w:b/>
                <w:vertAlign w:val="superscript"/>
              </w:rPr>
            </w:pPr>
            <w:r w:rsidRPr="00D903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A3FE7E8" w14:textId="77777777" w:rsidR="002743B5" w:rsidRPr="00D9037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B0B183" w14:textId="77777777" w:rsidR="002743B5" w:rsidRPr="00D90377" w:rsidRDefault="00D90377" w:rsidP="002743B5">
            <w:pPr>
              <w:pStyle w:val="aa"/>
              <w:rPr>
                <w:b/>
                <w:vertAlign w:val="superscript"/>
              </w:rPr>
            </w:pPr>
            <w:r w:rsidRPr="00D903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5969661" w14:textId="77777777" w:rsidR="002743B5" w:rsidRPr="00D9037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13CC06" w14:textId="77777777" w:rsidR="002743B5" w:rsidRPr="00D90377" w:rsidRDefault="00D90377" w:rsidP="002743B5">
            <w:pPr>
              <w:pStyle w:val="aa"/>
              <w:rPr>
                <w:vertAlign w:val="superscript"/>
              </w:rPr>
            </w:pPr>
            <w:r w:rsidRPr="00D90377">
              <w:rPr>
                <w:vertAlign w:val="superscript"/>
              </w:rPr>
              <w:t>(дата)</w:t>
            </w:r>
          </w:p>
        </w:tc>
      </w:tr>
    </w:tbl>
    <w:p w14:paraId="4FF70A7C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3527" w14:textId="77777777" w:rsidR="00821443" w:rsidRDefault="00821443" w:rsidP="00D90377">
      <w:r>
        <w:separator/>
      </w:r>
    </w:p>
  </w:endnote>
  <w:endnote w:type="continuationSeparator" w:id="0">
    <w:p w14:paraId="7378E2C1" w14:textId="77777777" w:rsidR="00821443" w:rsidRDefault="00821443" w:rsidP="00D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999B" w14:textId="77777777" w:rsidR="00821443" w:rsidRDefault="00821443" w:rsidP="00D90377">
      <w:r>
        <w:separator/>
      </w:r>
    </w:p>
  </w:footnote>
  <w:footnote w:type="continuationSeparator" w:id="0">
    <w:p w14:paraId="23C1344E" w14:textId="77777777" w:rsidR="00821443" w:rsidRDefault="00821443" w:rsidP="00D9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7"/>
    <w:docVar w:name="ceh_info" w:val="Государственное бюджетное учреждение &quot;Областной клинический центр фтизиопульмонологии&quot; Ростовской области"/>
    <w:docVar w:name="close_doc_flag" w:val="0"/>
    <w:docVar w:name="doc_name" w:val="Документ7"/>
    <w:docVar w:name="doc_type" w:val="5"/>
    <w:docVar w:name="fill_date" w:val="28.02.2022"/>
    <w:docVar w:name="org_guid" w:val="34866507030C47B28C797DABFB94C656"/>
    <w:docVar w:name="org_id" w:val="2"/>
    <w:docVar w:name="org_name" w:val="     "/>
    <w:docVar w:name="pers_guids" w:val="38CA3BD45E274C39AB243F9196DE6296@030-585-062 27"/>
    <w:docVar w:name="pers_snils" w:val="38CA3BD45E274C39AB243F9196DE6296@030-585-062 27"/>
    <w:docVar w:name="podr_id" w:val="org_2"/>
    <w:docVar w:name="pred_dolg" w:val="Заместитель главного врача по АХС"/>
    <w:docVar w:name="pred_fio" w:val="Гончарова В.А."/>
    <w:docVar w:name="rbtd_name" w:val="Государственное бюджетное учреждение &quot;Областной клинический центр фтизиопульмонологии&quot; Ростовской области"/>
    <w:docVar w:name="step_test" w:val="54"/>
    <w:docVar w:name="sv_docs" w:val="1"/>
  </w:docVars>
  <w:rsids>
    <w:rsidRoot w:val="00D9037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2144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403C"/>
    <w:rsid w:val="00C93056"/>
    <w:rsid w:val="00CA2E96"/>
    <w:rsid w:val="00CD2568"/>
    <w:rsid w:val="00D11966"/>
    <w:rsid w:val="00D9037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ACEDAD"/>
  <w15:chartTrackingRefBased/>
  <w15:docId w15:val="{FD432F44-9A2F-4B86-A39D-6AF4028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0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90377"/>
    <w:rPr>
      <w:sz w:val="24"/>
    </w:rPr>
  </w:style>
  <w:style w:type="paragraph" w:styleId="ad">
    <w:name w:val="footer"/>
    <w:basedOn w:val="a"/>
    <w:link w:val="ae"/>
    <w:rsid w:val="00D903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03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База ЭТ</dc:creator>
  <cp:keywords/>
  <dc:description/>
  <cp:lastModifiedBy>База ЭТ</cp:lastModifiedBy>
  <cp:revision>2</cp:revision>
  <cp:lastPrinted>2022-03-12T15:33:00Z</cp:lastPrinted>
  <dcterms:created xsi:type="dcterms:W3CDTF">2022-03-25T13:23:00Z</dcterms:created>
  <dcterms:modified xsi:type="dcterms:W3CDTF">2022-03-25T13:23:00Z</dcterms:modified>
</cp:coreProperties>
</file>